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36704FDD" w:rsidR="00060124" w:rsidRPr="00301EB2" w:rsidRDefault="00060124" w:rsidP="00357109">
      <w:pPr>
        <w:pStyle w:val="Style1"/>
        <w:jc w:val="center"/>
        <w:rPr>
          <w:b/>
          <w:color w:val="000000"/>
          <w:sz w:val="40"/>
        </w:rPr>
      </w:pPr>
      <w:r w:rsidRPr="00301EB2">
        <w:rPr>
          <w:b/>
          <w:color w:val="000000"/>
          <w:sz w:val="40"/>
        </w:rPr>
        <w:t xml:space="preserve">Subject </w:t>
      </w:r>
      <w:r w:rsidR="00357109">
        <w:rPr>
          <w:b/>
          <w:color w:val="000000"/>
          <w:sz w:val="40"/>
        </w:rPr>
        <w:t>SP4</w:t>
      </w:r>
      <w:r w:rsidRPr="00301EB2">
        <w:rPr>
          <w:b/>
          <w:color w:val="000000"/>
          <w:sz w:val="40"/>
        </w:rPr>
        <w:t xml:space="preserve">: </w:t>
      </w:r>
      <w:r w:rsidR="00004F3A">
        <w:rPr>
          <w:b/>
          <w:color w:val="000000"/>
          <w:sz w:val="40"/>
        </w:rPr>
        <w:t>Mock Exam 2</w:t>
      </w:r>
    </w:p>
    <w:p w14:paraId="3EC96DC6" w14:textId="023BBB6F"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654943F2"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357109" w:rsidRPr="00140026">
              <w:rPr>
                <w:sz w:val="20"/>
              </w:rPr>
              <w:t>SP4</w:t>
            </w:r>
            <w:r w:rsidRPr="00140026">
              <w:rPr>
                <w:sz w:val="20"/>
              </w:rPr>
              <w:t xml:space="preserve"> </w:t>
            </w:r>
            <w:r w:rsidR="001F3395" w:rsidRPr="00140026">
              <w:rPr>
                <w:sz w:val="20"/>
              </w:rPr>
              <w:t>M2</w:t>
            </w:r>
            <w:r w:rsidRPr="005B6B81">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171DD92A"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5D69D6CC"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F3A"/>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40026"/>
    <w:rsid w:val="00150620"/>
    <w:rsid w:val="00160729"/>
    <w:rsid w:val="00172F71"/>
    <w:rsid w:val="001C3B2A"/>
    <w:rsid w:val="001C49A9"/>
    <w:rsid w:val="001F3395"/>
    <w:rsid w:val="001F529C"/>
    <w:rsid w:val="00207C9A"/>
    <w:rsid w:val="00223D07"/>
    <w:rsid w:val="00264D56"/>
    <w:rsid w:val="00264DC6"/>
    <w:rsid w:val="00297574"/>
    <w:rsid w:val="002E685F"/>
    <w:rsid w:val="002E6C00"/>
    <w:rsid w:val="002F21DB"/>
    <w:rsid w:val="002F4060"/>
    <w:rsid w:val="00301EB2"/>
    <w:rsid w:val="00330ADE"/>
    <w:rsid w:val="0035255D"/>
    <w:rsid w:val="00357109"/>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25D7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BEF795A-8F1A-435A-86A6-170A5E931BCE}"/>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